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5EB5" w14:textId="6449A534" w:rsidR="00EE35B7" w:rsidRDefault="00795BF8" w:rsidP="004507B8">
      <w:pPr>
        <w:jc w:val="both"/>
        <w:rPr>
          <w:rFonts w:ascii="Times New Roman" w:hAnsi="Times New Roman" w:cs="Times New Roman"/>
          <w:b/>
          <w:sz w:val="28"/>
          <w:szCs w:val="28"/>
          <w:u w:val="single"/>
        </w:rPr>
      </w:pPr>
      <w:r>
        <w:rPr>
          <w:noProof/>
        </w:rPr>
        <w:drawing>
          <wp:inline distT="0" distB="0" distL="0" distR="0" wp14:anchorId="0A43B6AC" wp14:editId="194091FF">
            <wp:extent cx="4991842"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00" cy="1137621"/>
                    </a:xfrm>
                    <a:prstGeom prst="rect">
                      <a:avLst/>
                    </a:prstGeom>
                    <a:noFill/>
                    <a:ln>
                      <a:noFill/>
                    </a:ln>
                  </pic:spPr>
                </pic:pic>
              </a:graphicData>
            </a:graphic>
          </wp:inline>
        </w:drawing>
      </w:r>
    </w:p>
    <w:p w14:paraId="64A15334" w14:textId="6364F8F9" w:rsidR="00420940" w:rsidRDefault="00420940" w:rsidP="004507B8">
      <w:pPr>
        <w:jc w:val="both"/>
        <w:rPr>
          <w:rFonts w:ascii="Times New Roman" w:hAnsi="Times New Roman" w:cs="Times New Roman"/>
          <w:b/>
          <w:sz w:val="28"/>
          <w:szCs w:val="28"/>
          <w:highlight w:val="lightGray"/>
          <w:u w:val="single"/>
        </w:rPr>
      </w:pPr>
    </w:p>
    <w:p w14:paraId="10FC3C8B" w14:textId="31098DBF" w:rsidR="00080424" w:rsidRPr="00E958E0" w:rsidRDefault="00A7163B" w:rsidP="004507B8">
      <w:pPr>
        <w:jc w:val="both"/>
        <w:rPr>
          <w:rFonts w:ascii="Times New Roman" w:hAnsi="Times New Roman" w:cs="Times New Roman"/>
          <w:b/>
          <w:sz w:val="28"/>
          <w:szCs w:val="28"/>
          <w:u w:val="single"/>
        </w:rPr>
      </w:pPr>
      <w:bookmarkStart w:id="0" w:name="_GoBack"/>
      <w:bookmarkEnd w:id="0"/>
      <w:r w:rsidRPr="00E958E0">
        <w:rPr>
          <w:rFonts w:ascii="Times New Roman" w:hAnsi="Times New Roman" w:cs="Times New Roman"/>
          <w:b/>
          <w:sz w:val="28"/>
          <w:szCs w:val="28"/>
          <w:highlight w:val="lightGray"/>
          <w:u w:val="single"/>
        </w:rPr>
        <w:t>Patient information</w:t>
      </w:r>
      <w:r w:rsidRPr="00E958E0">
        <w:rPr>
          <w:rFonts w:ascii="Times New Roman" w:hAnsi="Times New Roman" w:cs="Times New Roman"/>
          <w:b/>
          <w:sz w:val="28"/>
          <w:szCs w:val="28"/>
          <w:u w:val="single"/>
        </w:rPr>
        <w:t xml:space="preserve"> </w:t>
      </w:r>
    </w:p>
    <w:p w14:paraId="37AB4A9B" w14:textId="77777777" w:rsidR="00B639CE" w:rsidRPr="00BD2A01" w:rsidRDefault="00B639CE" w:rsidP="00420940">
      <w:pPr>
        <w:shd w:val="clear" w:color="auto" w:fill="FFFFFF" w:themeFill="background1"/>
        <w:tabs>
          <w:tab w:val="left" w:pos="4320"/>
          <w:tab w:val="left" w:pos="8640"/>
        </w:tabs>
        <w:spacing w:before="120" w:after="120"/>
        <w:jc w:val="both"/>
        <w:rPr>
          <w:rFonts w:ascii="Times New Roman" w:hAnsi="Times New Roman" w:cs="Times New Roman"/>
          <w:sz w:val="24"/>
          <w:szCs w:val="24"/>
          <w:u w:val="single"/>
        </w:rPr>
      </w:pPr>
      <w:r w:rsidRPr="00BD2A01">
        <w:rPr>
          <w:rFonts w:ascii="Times New Roman" w:hAnsi="Times New Roman" w:cs="Times New Roman"/>
          <w:sz w:val="24"/>
          <w:szCs w:val="24"/>
        </w:rPr>
        <w:t>Last Name</w:t>
      </w:r>
      <w:r w:rsidR="00A7163B" w:rsidRPr="00BD2A01">
        <w:rPr>
          <w:rFonts w:ascii="Times New Roman" w:hAnsi="Times New Roman" w:cs="Times New Roman"/>
          <w:sz w:val="24"/>
          <w:szCs w:val="24"/>
        </w:rPr>
        <w:t xml:space="preserv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First Name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MI </w:t>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4159F94B" w14:textId="77777777" w:rsidR="00BD2A01" w:rsidRPr="00BD2A01" w:rsidRDefault="00B639CE"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Mailing</w:t>
      </w:r>
      <w:r w:rsidR="00633292" w:rsidRPr="00BD2A01">
        <w:rPr>
          <w:rFonts w:ascii="Times New Roman" w:hAnsi="Times New Roman" w:cs="Times New Roman"/>
          <w:sz w:val="24"/>
          <w:szCs w:val="24"/>
        </w:rPr>
        <w:t xml:space="preserve"> Address</w:t>
      </w:r>
      <w:r w:rsidR="00E958E0"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33BD9C0C" w14:textId="77777777" w:rsidR="00633292" w:rsidRPr="00BD2A01" w:rsidRDefault="00A7163B" w:rsidP="00420940">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City</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rPr>
        <w:t xml:space="preserve"> </w:t>
      </w:r>
      <w:r w:rsidR="00B639CE" w:rsidRPr="00BD2A01">
        <w:rPr>
          <w:rFonts w:ascii="Times New Roman" w:hAnsi="Times New Roman" w:cs="Times New Roman"/>
          <w:sz w:val="24"/>
          <w:szCs w:val="24"/>
        </w:rPr>
        <w:t>State</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633292"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rPr>
        <w:t xml:space="preserve">Zip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0C183E1F" w14:textId="77777777" w:rsidR="002D42F5" w:rsidRPr="00BD2A01" w:rsidRDefault="00E958E0"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Email </w:t>
      </w:r>
      <w:r w:rsidR="00A7163B" w:rsidRPr="00BD2A01">
        <w:rPr>
          <w:rFonts w:ascii="Times New Roman" w:hAnsi="Times New Roman" w:cs="Times New Roman"/>
          <w:sz w:val="24"/>
          <w:szCs w:val="24"/>
        </w:rPr>
        <w:t xml:space="preserve">Address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1913E2DC" w14:textId="77777777" w:rsidR="00420940" w:rsidRPr="00420940" w:rsidRDefault="00B639CE"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Home Phone </w:t>
      </w:r>
      <w:r w:rsidR="00080424"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080424"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___</w:t>
      </w:r>
      <w:r w:rsidR="00BD2A01">
        <w:rPr>
          <w:rFonts w:ascii="Times New Roman" w:hAnsi="Times New Roman" w:cs="Times New Roman"/>
          <w:sz w:val="24"/>
          <w:szCs w:val="24"/>
        </w:rPr>
        <w:t>___</w:t>
      </w:r>
      <w:r w:rsidR="00080424" w:rsidRPr="00BD2A01">
        <w:rPr>
          <w:rFonts w:ascii="Times New Roman" w:hAnsi="Times New Roman" w:cs="Times New Roman"/>
          <w:sz w:val="24"/>
          <w:szCs w:val="24"/>
        </w:rPr>
        <w:t>Cell (_</w:t>
      </w:r>
      <w:r w:rsidR="004507B8"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B1185B" w:rsidRPr="00BD2A01">
        <w:rPr>
          <w:rFonts w:ascii="Times New Roman" w:hAnsi="Times New Roman" w:cs="Times New Roman"/>
          <w:sz w:val="24"/>
          <w:szCs w:val="24"/>
        </w:rPr>
        <w:t>) _</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080424" w:rsidRPr="00BD2A01">
        <w:rPr>
          <w:rFonts w:ascii="Times New Roman" w:hAnsi="Times New Roman" w:cs="Times New Roman"/>
          <w:sz w:val="24"/>
          <w:szCs w:val="24"/>
        </w:rPr>
        <w:t>_-_____</w:t>
      </w:r>
      <w:r w:rsidR="004507B8" w:rsidRPr="00BD2A01">
        <w:rPr>
          <w:rFonts w:ascii="Times New Roman" w:hAnsi="Times New Roman" w:cs="Times New Roman"/>
          <w:sz w:val="24"/>
          <w:szCs w:val="24"/>
        </w:rPr>
        <w:t>___</w:t>
      </w:r>
      <w:r w:rsidR="00080424" w:rsidRPr="00BD2A01">
        <w:rPr>
          <w:rFonts w:ascii="Times New Roman" w:hAnsi="Times New Roman" w:cs="Times New Roman"/>
          <w:sz w:val="24"/>
          <w:szCs w:val="24"/>
        </w:rPr>
        <w:t>__ Work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_-</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p>
    <w:p w14:paraId="2AF2E338" w14:textId="77777777" w:rsidR="00080424" w:rsidRPr="00BD2A01" w:rsidRDefault="00080424"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Date of Birth </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 xml:space="preserve">_____ SSN _______________________ Gender </w:t>
      </w:r>
      <w:r w:rsidR="00A7163B"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w:t>
      </w:r>
      <w:r w:rsidRPr="00BD2A01">
        <w:rPr>
          <w:rFonts w:ascii="Times New Roman" w:hAnsi="Times New Roman" w:cs="Times New Roman"/>
          <w:sz w:val="24"/>
          <w:szCs w:val="24"/>
        </w:rPr>
        <w:t>_ Marital Status</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sidR="00420940">
        <w:rPr>
          <w:rFonts w:ascii="Times New Roman" w:hAnsi="Times New Roman" w:cs="Times New Roman"/>
          <w:sz w:val="24"/>
          <w:szCs w:val="24"/>
        </w:rPr>
        <w:t xml:space="preserve"> </w:t>
      </w:r>
    </w:p>
    <w:p w14:paraId="4303B841" w14:textId="77777777" w:rsidR="00C65F0E" w:rsidRDefault="00C65F0E" w:rsidP="00D549C5">
      <w:pPr>
        <w:shd w:val="clear" w:color="auto" w:fill="FFFFFF" w:themeFill="background1"/>
        <w:tabs>
          <w:tab w:val="left" w:pos="7200"/>
        </w:tabs>
        <w:spacing w:before="120" w:after="120" w:line="240" w:lineRule="auto"/>
        <w:jc w:val="both"/>
        <w:rPr>
          <w:rFonts w:ascii="Times New Roman" w:hAnsi="Times New Roman" w:cs="Times New Roman"/>
          <w:b/>
          <w:sz w:val="24"/>
          <w:szCs w:val="24"/>
        </w:rPr>
      </w:pPr>
    </w:p>
    <w:p w14:paraId="00C07873" w14:textId="77777777" w:rsidR="00420940" w:rsidRDefault="00420940" w:rsidP="00D549C5">
      <w:pPr>
        <w:shd w:val="clear" w:color="auto" w:fill="FFFFFF" w:themeFill="background1"/>
        <w:tabs>
          <w:tab w:val="left" w:pos="7200"/>
        </w:tabs>
        <w:spacing w:before="120" w:after="120" w:line="240" w:lineRule="auto"/>
        <w:jc w:val="both"/>
        <w:rPr>
          <w:rFonts w:ascii="Times New Roman" w:hAnsi="Times New Roman" w:cs="Times New Roman"/>
          <w:sz w:val="24"/>
          <w:szCs w:val="24"/>
        </w:rPr>
      </w:pPr>
      <w:r w:rsidRPr="00D549C5">
        <w:rPr>
          <w:rFonts w:ascii="Times New Roman" w:hAnsi="Times New Roman" w:cs="Times New Roman"/>
          <w:b/>
          <w:sz w:val="24"/>
          <w:szCs w:val="24"/>
        </w:rPr>
        <w:t>How did you hear about us?</w:t>
      </w:r>
      <w:r>
        <w:rPr>
          <w:rFonts w:ascii="Times New Roman" w:hAnsi="Times New Roman" w:cs="Times New Roman"/>
          <w:sz w:val="24"/>
          <w:szCs w:val="24"/>
        </w:rPr>
        <w:t xml:space="preserve"> (check the box</w:t>
      </w:r>
      <w:r w:rsidRPr="0042094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9A24AA">
        <w:rPr>
          <w:rFonts w:ascii="Times New Roman" w:hAnsi="Times New Roman" w:cs="Times New Roman"/>
          <w:sz w:val="24"/>
          <w:szCs w:val="24"/>
        </w:rPr>
        <w:t xml:space="preserve">best </w:t>
      </w:r>
      <w:r>
        <w:rPr>
          <w:rFonts w:ascii="Times New Roman" w:hAnsi="Times New Roman" w:cs="Times New Roman"/>
          <w:sz w:val="24"/>
          <w:szCs w:val="24"/>
        </w:rPr>
        <w:t xml:space="preserve">applies)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Referred by Doctor</w:t>
      </w:r>
      <w:r>
        <w:rPr>
          <w:rFonts w:ascii="Times New Roman" w:hAnsi="Times New Roman" w:cs="Times New Roman"/>
          <w:sz w:val="24"/>
          <w:szCs w:val="24"/>
        </w:rPr>
        <w:tab/>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Saw Advertisement</w:t>
      </w:r>
    </w:p>
    <w:p w14:paraId="72D9774A" w14:textId="4D8DA070" w:rsidR="00420940" w:rsidRPr="00420940" w:rsidRDefault="00420940" w:rsidP="009A24AA">
      <w:pPr>
        <w:shd w:val="clear" w:color="auto" w:fill="FFFFFF" w:themeFill="background1"/>
        <w:tabs>
          <w:tab w:val="left" w:pos="1620"/>
          <w:tab w:val="left" w:pos="5220"/>
          <w:tab w:val="left" w:pos="7200"/>
          <w:tab w:val="left" w:pos="7920"/>
          <w:tab w:val="left" w:pos="8190"/>
          <w:tab w:val="left" w:pos="8730"/>
        </w:tabs>
        <w:spacing w:before="120" w:after="120" w:line="240" w:lineRule="auto"/>
        <w:rPr>
          <w:rFonts w:ascii="Times New Roman" w:hAnsi="Times New Roman" w:cs="Times New Roman"/>
          <w:sz w:val="24"/>
          <w:szCs w:val="24"/>
        </w:rPr>
      </w:pP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Past Patient</w:t>
      </w:r>
      <w:r w:rsidR="009A24AA">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Recommended by family/friend</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w:t>
      </w:r>
      <w:r>
        <w:rPr>
          <w:rFonts w:ascii="Times New Roman" w:hAnsi="Times New Roman" w:cs="Times New Roman"/>
          <w:sz w:val="24"/>
          <w:szCs w:val="24"/>
        </w:rPr>
        <w:t>Internet Search (Google)</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009A24AA">
        <w:rPr>
          <w:rFonts w:ascii="Times New Roman" w:hAnsi="Times New Roman" w:cs="Times New Roman"/>
          <w:sz w:val="24"/>
          <w:szCs w:val="24"/>
        </w:rPr>
        <w:t xml:space="preserve"> Social Media (F</w:t>
      </w:r>
      <w:r>
        <w:rPr>
          <w:rFonts w:ascii="Times New Roman" w:hAnsi="Times New Roman" w:cs="Times New Roman"/>
          <w:sz w:val="24"/>
          <w:szCs w:val="24"/>
        </w:rPr>
        <w:t xml:space="preserve">acebook) </w:t>
      </w:r>
    </w:p>
    <w:p w14:paraId="1BC255D6"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0963ACD1"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4FE978A2" w14:textId="77777777" w:rsidR="00A7163B" w:rsidRPr="00D549C5"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D549C5">
        <w:rPr>
          <w:rFonts w:ascii="Times New Roman" w:hAnsi="Times New Roman" w:cs="Times New Roman"/>
          <w:b/>
          <w:sz w:val="28"/>
          <w:szCs w:val="28"/>
          <w:highlight w:val="lightGray"/>
          <w:u w:val="single"/>
        </w:rPr>
        <w:t>Emergency Contact</w:t>
      </w:r>
    </w:p>
    <w:p w14:paraId="4AC5CD38" w14:textId="77777777" w:rsidR="00D549C5" w:rsidRPr="00D549C5" w:rsidRDefault="00D549C5" w:rsidP="00C22AD0">
      <w:pPr>
        <w:shd w:val="clear" w:color="auto" w:fill="FFFFFF" w:themeFill="background1"/>
        <w:tabs>
          <w:tab w:val="left" w:pos="504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Last Name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Pr>
          <w:rFonts w:ascii="Times New Roman" w:hAnsi="Times New Roman" w:cs="Times New Roman"/>
          <w:sz w:val="24"/>
          <w:szCs w:val="24"/>
        </w:rPr>
        <w:t xml:space="preserve">First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5ECC8A" w14:textId="77777777" w:rsidR="00A7163B"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Relationship</w:t>
      </w:r>
      <w:r w:rsidR="00A7163B" w:rsidRPr="00BD2A01">
        <w:rPr>
          <w:rFonts w:ascii="Times New Roman" w:hAnsi="Times New Roman" w:cs="Times New Roman"/>
          <w:sz w:val="24"/>
          <w:szCs w:val="24"/>
        </w:rPr>
        <w:t>_____</w:t>
      </w:r>
      <w:r w:rsidR="00633292" w:rsidRPr="00BD2A01">
        <w:rPr>
          <w:rFonts w:ascii="Times New Roman" w:hAnsi="Times New Roman" w:cs="Times New Roman"/>
          <w:sz w:val="24"/>
          <w:szCs w:val="24"/>
        </w:rPr>
        <w:t>_____________________</w:t>
      </w:r>
      <w:r w:rsidR="002D42F5" w:rsidRPr="00BD2A01">
        <w:rPr>
          <w:rFonts w:ascii="Times New Roman" w:hAnsi="Times New Roman" w:cs="Times New Roman"/>
          <w:sz w:val="24"/>
          <w:szCs w:val="24"/>
        </w:rPr>
        <w:t>______</w:t>
      </w:r>
      <w:r>
        <w:rPr>
          <w:rFonts w:ascii="Times New Roman" w:hAnsi="Times New Roman" w:cs="Times New Roman"/>
          <w:sz w:val="24"/>
          <w:szCs w:val="24"/>
        </w:rPr>
        <w:tab/>
        <w:t>Phone</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__</w:t>
      </w:r>
      <w:r>
        <w:rPr>
          <w:rFonts w:ascii="Times New Roman" w:hAnsi="Times New Roman" w:cs="Times New Roman"/>
          <w:sz w:val="24"/>
          <w:szCs w:val="24"/>
        </w:rPr>
        <w:t>____)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D992E3" w14:textId="77777777" w:rsid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1E4F69D" w14:textId="77777777" w:rsidR="00C22AD0" w:rsidRP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7D5D14E" w14:textId="77777777" w:rsidR="00A7163B" w:rsidRPr="00C22AD0"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C22AD0">
        <w:rPr>
          <w:rFonts w:ascii="Times New Roman" w:hAnsi="Times New Roman" w:cs="Times New Roman"/>
          <w:b/>
          <w:sz w:val="28"/>
          <w:szCs w:val="28"/>
          <w:highlight w:val="lightGray"/>
          <w:u w:val="single"/>
        </w:rPr>
        <w:t>Employer</w:t>
      </w:r>
    </w:p>
    <w:p w14:paraId="40CB893C" w14:textId="77777777" w:rsidR="00C22AD0"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Pr="00BD2A01">
        <w:rPr>
          <w:rFonts w:ascii="Times New Roman" w:hAnsi="Times New Roman" w:cs="Times New Roman"/>
          <w:sz w:val="24"/>
          <w:szCs w:val="24"/>
        </w:rPr>
        <w:t>________________________________</w:t>
      </w:r>
      <w:r>
        <w:rPr>
          <w:rFonts w:ascii="Times New Roman" w:hAnsi="Times New Roman" w:cs="Times New Roman"/>
          <w:sz w:val="24"/>
          <w:szCs w:val="24"/>
          <w:u w:val="single"/>
        </w:rPr>
        <w:tab/>
      </w:r>
      <w:r>
        <w:rPr>
          <w:rFonts w:ascii="Times New Roman" w:hAnsi="Times New Roman" w:cs="Times New Roman"/>
          <w:sz w:val="24"/>
          <w:szCs w:val="24"/>
        </w:rPr>
        <w:t xml:space="preserve"> Phone</w:t>
      </w:r>
      <w:r w:rsidRPr="00BD2A01">
        <w:rPr>
          <w:rFonts w:ascii="Times New Roman" w:hAnsi="Times New Roman" w:cs="Times New Roman"/>
          <w:sz w:val="24"/>
          <w:szCs w:val="24"/>
        </w:rPr>
        <w:t>(____</w:t>
      </w:r>
      <w:r>
        <w:rPr>
          <w:rFonts w:ascii="Times New Roman" w:hAnsi="Times New Roman" w:cs="Times New Roman"/>
          <w:sz w:val="24"/>
          <w:szCs w:val="24"/>
        </w:rPr>
        <w:t>____)</w:t>
      </w:r>
      <w:r w:rsidRPr="00BD2A01">
        <w:rPr>
          <w:rFonts w:ascii="Times New Roman" w:hAnsi="Times New Roman" w:cs="Times New Roman"/>
          <w:sz w:val="24"/>
          <w:szCs w:val="24"/>
        </w:rPr>
        <w:t>___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B5C8BDA" w14:textId="77777777" w:rsidR="00BD255B" w:rsidRPr="00BD2A01" w:rsidRDefault="00BD255B" w:rsidP="00BD255B">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Mailing Address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86E07DC" w14:textId="77777777" w:rsidR="00BD255B" w:rsidRPr="00BD2A01" w:rsidRDefault="00BD255B" w:rsidP="00BD255B">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City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State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Zip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030385A" w14:textId="77777777" w:rsidR="00BD255B" w:rsidRPr="00BD255B" w:rsidRDefault="00BD255B"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p>
    <w:p w14:paraId="54EE755D" w14:textId="77777777" w:rsidR="00C22AD0" w:rsidRDefault="00C22AD0">
      <w:pPr>
        <w:rPr>
          <w:rFonts w:ascii="Times New Roman" w:hAnsi="Times New Roman" w:cs="Times New Roman"/>
          <w:b/>
          <w:u w:val="single"/>
        </w:rPr>
      </w:pPr>
      <w:r>
        <w:rPr>
          <w:rFonts w:ascii="Times New Roman" w:hAnsi="Times New Roman" w:cs="Times New Roman"/>
          <w:b/>
          <w:u w:val="single"/>
        </w:rPr>
        <w:br w:type="page"/>
      </w:r>
    </w:p>
    <w:p w14:paraId="5B19521E" w14:textId="77777777" w:rsidR="003F3329" w:rsidRPr="00D549C5" w:rsidRDefault="003F3329"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lastRenderedPageBreak/>
        <w:t xml:space="preserve">Authorization to </w:t>
      </w:r>
      <w:r w:rsidR="005A5C17" w:rsidRPr="00D549C5">
        <w:rPr>
          <w:rFonts w:ascii="Times New Roman" w:hAnsi="Times New Roman" w:cs="Times New Roman"/>
          <w:b/>
          <w:u w:val="single"/>
        </w:rPr>
        <w:t xml:space="preserve">treat, </w:t>
      </w:r>
      <w:r w:rsidRPr="00D549C5">
        <w:rPr>
          <w:rFonts w:ascii="Times New Roman" w:hAnsi="Times New Roman" w:cs="Times New Roman"/>
          <w:b/>
          <w:u w:val="single"/>
        </w:rPr>
        <w:t>release information</w:t>
      </w:r>
      <w:r w:rsidR="005A5C17" w:rsidRPr="00D549C5">
        <w:rPr>
          <w:rFonts w:ascii="Times New Roman" w:hAnsi="Times New Roman" w:cs="Times New Roman"/>
          <w:b/>
          <w:u w:val="single"/>
        </w:rPr>
        <w:t xml:space="preserve"> and</w:t>
      </w:r>
      <w:r w:rsidR="00D62619" w:rsidRPr="00D549C5">
        <w:rPr>
          <w:rFonts w:ascii="Times New Roman" w:hAnsi="Times New Roman" w:cs="Times New Roman"/>
          <w:b/>
          <w:u w:val="single"/>
        </w:rPr>
        <w:t xml:space="preserve"> assign</w:t>
      </w:r>
      <w:r w:rsidRPr="00D549C5">
        <w:rPr>
          <w:rFonts w:ascii="Times New Roman" w:hAnsi="Times New Roman" w:cs="Times New Roman"/>
          <w:b/>
          <w:u w:val="single"/>
        </w:rPr>
        <w:t xml:space="preserve">ment of insurance benefits </w:t>
      </w:r>
    </w:p>
    <w:p w14:paraId="75702F3F" w14:textId="45300C8A" w:rsidR="003F3329" w:rsidRDefault="003F3329" w:rsidP="004507B8">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 here</w:t>
      </w:r>
      <w:r w:rsidR="00F83A58" w:rsidRPr="00D549C5">
        <w:rPr>
          <w:rFonts w:ascii="Times New Roman" w:hAnsi="Times New Roman" w:cs="Times New Roman"/>
          <w:sz w:val="20"/>
          <w:szCs w:val="20"/>
        </w:rPr>
        <w:t xml:space="preserve">by authorize </w:t>
      </w:r>
      <w:r w:rsidR="00AF689F" w:rsidRPr="00D549C5">
        <w:rPr>
          <w:rFonts w:ascii="Times New Roman" w:hAnsi="Times New Roman" w:cs="Times New Roman"/>
          <w:sz w:val="20"/>
          <w:szCs w:val="20"/>
        </w:rPr>
        <w:t>Inspire P</w:t>
      </w:r>
      <w:r w:rsidRPr="00D549C5">
        <w:rPr>
          <w:rFonts w:ascii="Times New Roman" w:hAnsi="Times New Roman" w:cs="Times New Roman"/>
          <w:sz w:val="20"/>
          <w:szCs w:val="20"/>
        </w:rPr>
        <w:t xml:space="preserve">hysical </w:t>
      </w:r>
      <w:r w:rsidR="00AF02B2">
        <w:rPr>
          <w:rFonts w:ascii="Times New Roman" w:hAnsi="Times New Roman" w:cs="Times New Roman"/>
          <w:sz w:val="20"/>
          <w:szCs w:val="20"/>
        </w:rPr>
        <w:t xml:space="preserve">&amp; Hand </w:t>
      </w:r>
      <w:r w:rsidRPr="00D549C5">
        <w:rPr>
          <w:rFonts w:ascii="Times New Roman" w:hAnsi="Times New Roman" w:cs="Times New Roman"/>
          <w:sz w:val="20"/>
          <w:szCs w:val="20"/>
        </w:rPr>
        <w:t xml:space="preserve">Therapy to </w:t>
      </w:r>
      <w:r w:rsidR="005A5C17" w:rsidRPr="00D549C5">
        <w:rPr>
          <w:rFonts w:ascii="Times New Roman" w:hAnsi="Times New Roman" w:cs="Times New Roman"/>
          <w:sz w:val="20"/>
          <w:szCs w:val="20"/>
        </w:rPr>
        <w:t>evaluate</w:t>
      </w:r>
      <w:r w:rsidR="00ED3A54" w:rsidRPr="00D549C5">
        <w:rPr>
          <w:rFonts w:ascii="Times New Roman" w:hAnsi="Times New Roman" w:cs="Times New Roman"/>
          <w:sz w:val="20"/>
          <w:szCs w:val="20"/>
        </w:rPr>
        <w:t xml:space="preserve"> and treat me (or my dependent).  I authorize </w:t>
      </w:r>
      <w:r w:rsidR="00AF689F" w:rsidRPr="00D549C5">
        <w:rPr>
          <w:rFonts w:ascii="Times New Roman" w:hAnsi="Times New Roman" w:cs="Times New Roman"/>
          <w:sz w:val="20"/>
          <w:szCs w:val="20"/>
        </w:rPr>
        <w:t xml:space="preserve">Inspire </w:t>
      </w:r>
      <w:r w:rsidR="00ED3A54" w:rsidRPr="00D549C5">
        <w:rPr>
          <w:rFonts w:ascii="Times New Roman" w:hAnsi="Times New Roman" w:cs="Times New Roman"/>
          <w:sz w:val="20"/>
          <w:szCs w:val="20"/>
        </w:rPr>
        <w:t>Physical</w:t>
      </w:r>
      <w:r w:rsidR="00AF02B2">
        <w:rPr>
          <w:rFonts w:ascii="Times New Roman" w:hAnsi="Times New Roman" w:cs="Times New Roman"/>
          <w:sz w:val="20"/>
          <w:szCs w:val="20"/>
        </w:rPr>
        <w:t xml:space="preserve"> &amp; Hand</w:t>
      </w:r>
      <w:r w:rsidR="00ED3A54" w:rsidRPr="00D549C5">
        <w:rPr>
          <w:rFonts w:ascii="Times New Roman" w:hAnsi="Times New Roman" w:cs="Times New Roman"/>
          <w:sz w:val="20"/>
          <w:szCs w:val="20"/>
        </w:rPr>
        <w:t xml:space="preserve"> Therapy to </w:t>
      </w:r>
      <w:r w:rsidR="00F83A58" w:rsidRPr="00D549C5">
        <w:rPr>
          <w:rFonts w:ascii="Times New Roman" w:hAnsi="Times New Roman" w:cs="Times New Roman"/>
          <w:sz w:val="20"/>
          <w:szCs w:val="20"/>
        </w:rPr>
        <w:t xml:space="preserve">release to my insurance </w:t>
      </w:r>
      <w:r w:rsidRPr="00D549C5">
        <w:rPr>
          <w:rFonts w:ascii="Times New Roman" w:hAnsi="Times New Roman" w:cs="Times New Roman"/>
          <w:sz w:val="20"/>
          <w:szCs w:val="20"/>
        </w:rPr>
        <w:t>company</w:t>
      </w:r>
      <w:r w:rsidR="00ED3A54" w:rsidRPr="00D549C5">
        <w:rPr>
          <w:rFonts w:ascii="Times New Roman" w:hAnsi="Times New Roman" w:cs="Times New Roman"/>
          <w:sz w:val="20"/>
          <w:szCs w:val="20"/>
        </w:rPr>
        <w:t>(ies)</w:t>
      </w:r>
      <w:r w:rsidRPr="00D549C5">
        <w:rPr>
          <w:rFonts w:ascii="Times New Roman" w:hAnsi="Times New Roman" w:cs="Times New Roman"/>
          <w:sz w:val="20"/>
          <w:szCs w:val="20"/>
        </w:rPr>
        <w:t xml:space="preserve"> any medical information necessary to process my insurance claim.  My signature also authorizes any insurance benefits to be paid on my behalf to the providers at </w:t>
      </w:r>
      <w:r w:rsidR="00B36F43" w:rsidRPr="00D549C5">
        <w:rPr>
          <w:rFonts w:ascii="Times New Roman" w:hAnsi="Times New Roman" w:cs="Times New Roman"/>
          <w:sz w:val="20"/>
          <w:szCs w:val="20"/>
        </w:rPr>
        <w:t>Inspire</w:t>
      </w:r>
      <w:r w:rsidRPr="00D549C5">
        <w:rPr>
          <w:rFonts w:ascii="Times New Roman" w:hAnsi="Times New Roman" w:cs="Times New Roman"/>
          <w:sz w:val="20"/>
          <w:szCs w:val="20"/>
        </w:rPr>
        <w:t xml:space="preserve"> Physical </w:t>
      </w:r>
      <w:r w:rsidR="00AF02B2">
        <w:rPr>
          <w:rFonts w:ascii="Times New Roman" w:hAnsi="Times New Roman" w:cs="Times New Roman"/>
          <w:sz w:val="20"/>
          <w:szCs w:val="20"/>
        </w:rPr>
        <w:t xml:space="preserve">&amp; Hand </w:t>
      </w:r>
      <w:r w:rsidRPr="00D549C5">
        <w:rPr>
          <w:rFonts w:ascii="Times New Roman" w:hAnsi="Times New Roman" w:cs="Times New Roman"/>
          <w:sz w:val="20"/>
          <w:szCs w:val="20"/>
        </w:rPr>
        <w:t>Therapy.  I hereby agree to full responsibility for all expenses incurred by myself, or minor child.</w:t>
      </w:r>
    </w:p>
    <w:p w14:paraId="48D72E23" w14:textId="00B1012E" w:rsidR="00111CE1" w:rsidRDefault="00111CE1" w:rsidP="004507B8">
      <w:pPr>
        <w:shd w:val="clear" w:color="auto" w:fill="FFFFFF" w:themeFill="background1"/>
        <w:tabs>
          <w:tab w:val="left" w:pos="10080"/>
        </w:tabs>
        <w:jc w:val="both"/>
        <w:rPr>
          <w:rFonts w:ascii="Times New Roman" w:hAnsi="Times New Roman" w:cs="Times New Roman"/>
          <w:sz w:val="20"/>
          <w:szCs w:val="20"/>
        </w:rPr>
      </w:pPr>
    </w:p>
    <w:p w14:paraId="60777015" w14:textId="77777777" w:rsidR="00D62619" w:rsidRPr="00D549C5" w:rsidRDefault="00831472"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Financial policy and a</w:t>
      </w:r>
      <w:r w:rsidR="00D62619" w:rsidRPr="00D549C5">
        <w:rPr>
          <w:rFonts w:ascii="Times New Roman" w:hAnsi="Times New Roman" w:cs="Times New Roman"/>
          <w:b/>
          <w:u w:val="single"/>
        </w:rPr>
        <w:t>greement</w:t>
      </w:r>
    </w:p>
    <w:p w14:paraId="6113C319" w14:textId="77777777" w:rsidR="00D62619" w:rsidRPr="00D549C5" w:rsidRDefault="00D62619" w:rsidP="004507B8">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Insurance co-payments are required at check-in.  We accept</w:t>
      </w:r>
      <w:r w:rsidR="004F1AC4" w:rsidRPr="00D549C5">
        <w:rPr>
          <w:rFonts w:ascii="Times New Roman" w:hAnsi="Times New Roman" w:cs="Times New Roman"/>
          <w:sz w:val="20"/>
          <w:szCs w:val="20"/>
        </w:rPr>
        <w:t xml:space="preserve"> most major credit cards,</w:t>
      </w:r>
      <w:r w:rsidRPr="00D549C5">
        <w:rPr>
          <w:rFonts w:ascii="Times New Roman" w:hAnsi="Times New Roman" w:cs="Times New Roman"/>
          <w:sz w:val="20"/>
          <w:szCs w:val="20"/>
        </w:rPr>
        <w:t xml:space="preserve"> cash and check.</w:t>
      </w:r>
    </w:p>
    <w:p w14:paraId="4E307E62" w14:textId="24B6B34B" w:rsidR="00D62619" w:rsidRDefault="00D62619" w:rsidP="004507B8">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Your insurance policy is a contract between you and your insurance company.  We are not a party to that contract.  As a courtesy, this office will submit bills to your insurance carrier.  In order to facilitate claims processing, you must provide all insurance policy information and any changes to your insurance.  Your bill is your responsibility, whether your insurance company pays or not.  At times, you may need to contact your insurance carrier regarding slow or non-payment of your insurance claims</w:t>
      </w:r>
      <w:r w:rsidR="00E55963" w:rsidRPr="00D549C5">
        <w:rPr>
          <w:rFonts w:ascii="Times New Roman" w:hAnsi="Times New Roman" w:cs="Times New Roman"/>
          <w:sz w:val="20"/>
          <w:szCs w:val="20"/>
        </w:rPr>
        <w:t>.  Y</w:t>
      </w:r>
      <w:r w:rsidRPr="00D549C5">
        <w:rPr>
          <w:rFonts w:ascii="Times New Roman" w:hAnsi="Times New Roman" w:cs="Times New Roman"/>
          <w:sz w:val="20"/>
          <w:szCs w:val="20"/>
        </w:rPr>
        <w:t>ou are responsible for knowing what your insurance does or does not cover and the providers and network(s) covered by your insurance company.  You will be billed for any service provided, but not covered by your insurance company.</w:t>
      </w:r>
    </w:p>
    <w:p w14:paraId="356D4973"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009C4259" w14:textId="77777777" w:rsidR="00D549C5" w:rsidRDefault="00D549C5"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05AA0097" w14:textId="77777777" w:rsidR="00E55963" w:rsidRPr="00DB0898" w:rsidRDefault="00831472" w:rsidP="004507B8">
      <w:pPr>
        <w:pStyle w:val="ListParagraph"/>
        <w:shd w:val="clear" w:color="auto" w:fill="FFFFFF" w:themeFill="background1"/>
        <w:tabs>
          <w:tab w:val="left" w:pos="10080"/>
        </w:tabs>
        <w:ind w:left="0"/>
        <w:jc w:val="both"/>
        <w:rPr>
          <w:rFonts w:ascii="Times New Roman" w:hAnsi="Times New Roman" w:cs="Times New Roman"/>
          <w:b/>
        </w:rPr>
      </w:pPr>
      <w:r w:rsidRPr="00D549C5">
        <w:rPr>
          <w:rFonts w:ascii="Times New Roman" w:hAnsi="Times New Roman" w:cs="Times New Roman"/>
          <w:b/>
          <w:u w:val="single"/>
        </w:rPr>
        <w:t>Notice of privacy practices a</w:t>
      </w:r>
      <w:r w:rsidR="00E55963" w:rsidRPr="00D549C5">
        <w:rPr>
          <w:rFonts w:ascii="Times New Roman" w:hAnsi="Times New Roman" w:cs="Times New Roman"/>
          <w:b/>
          <w:u w:val="single"/>
        </w:rPr>
        <w:t>cknowledgement</w:t>
      </w:r>
      <w:r w:rsidR="00DB0898">
        <w:rPr>
          <w:rFonts w:ascii="Times New Roman" w:hAnsi="Times New Roman" w:cs="Times New Roman"/>
          <w:b/>
        </w:rPr>
        <w:t xml:space="preserve"> (HIPAA)</w:t>
      </w:r>
    </w:p>
    <w:p w14:paraId="65E5536E"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29BE9F9A"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We keep a record of the health care services we provide you.  You may ask to see and copy that record.  We will not disclose your record to others unless you direct us to do so or unless the law authorizes or compels us to do so.  Our Notice of Privacy Practices describes in more detail how your health information may be used and disclosed and how you may access your information.</w:t>
      </w:r>
    </w:p>
    <w:p w14:paraId="10FD9C1B"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6C5A8462" w14:textId="77777777" w:rsidR="00E55963"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rPr>
        <w:t xml:space="preserve">Other parties whom you would like to receive information on your behalf (not insurance companies): </w:t>
      </w:r>
      <w:r w:rsidRPr="00D549C5">
        <w:rPr>
          <w:rFonts w:ascii="Times New Roman" w:hAnsi="Times New Roman" w:cs="Times New Roman"/>
          <w:b/>
          <w:u w:val="single"/>
        </w:rPr>
        <w:t xml:space="preserve"> </w:t>
      </w:r>
    </w:p>
    <w:p w14:paraId="679595DD"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p>
    <w:p w14:paraId="70A33FA2"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r w:rsidRPr="00D549C5">
        <w:rPr>
          <w:rFonts w:ascii="Times New Roman" w:hAnsi="Times New Roman" w:cs="Times New Roman"/>
        </w:rPr>
        <w:t>__________________________________________________________________________________________________</w:t>
      </w:r>
    </w:p>
    <w:p w14:paraId="41CD2FD3"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p>
    <w:p w14:paraId="4996C172"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7881DA3" w14:textId="77777777" w:rsidR="00E55963" w:rsidRPr="00D549C5" w:rsidRDefault="00831472"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b/>
          <w:u w:val="single"/>
        </w:rPr>
        <w:t>No-show/Late cancellation p</w:t>
      </w:r>
      <w:r w:rsidR="00E55963" w:rsidRPr="00D549C5">
        <w:rPr>
          <w:rFonts w:ascii="Times New Roman" w:hAnsi="Times New Roman" w:cs="Times New Roman"/>
          <w:b/>
          <w:u w:val="single"/>
        </w:rPr>
        <w:t>olicy</w:t>
      </w:r>
    </w:p>
    <w:p w14:paraId="7BE5CD47"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A011F8B" w14:textId="08C6544E" w:rsidR="00E55963" w:rsidRPr="00D549C5" w:rsidRDefault="00F83A58"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 xml:space="preserve">At </w:t>
      </w:r>
      <w:r w:rsidR="00AF689F" w:rsidRPr="00D549C5">
        <w:rPr>
          <w:rFonts w:ascii="Times New Roman" w:hAnsi="Times New Roman" w:cs="Times New Roman"/>
          <w:sz w:val="20"/>
          <w:szCs w:val="20"/>
        </w:rPr>
        <w:t>Inspire</w:t>
      </w:r>
      <w:r w:rsidR="00E55963" w:rsidRPr="00D549C5">
        <w:rPr>
          <w:rFonts w:ascii="Times New Roman" w:hAnsi="Times New Roman" w:cs="Times New Roman"/>
          <w:sz w:val="20"/>
          <w:szCs w:val="20"/>
        </w:rPr>
        <w:t xml:space="preserve"> Physical </w:t>
      </w:r>
      <w:r w:rsidR="00AF02B2">
        <w:rPr>
          <w:rFonts w:ascii="Times New Roman" w:hAnsi="Times New Roman" w:cs="Times New Roman"/>
          <w:sz w:val="20"/>
          <w:szCs w:val="20"/>
        </w:rPr>
        <w:t xml:space="preserve">&amp; Hand </w:t>
      </w:r>
      <w:r w:rsidR="00E55963" w:rsidRPr="00D549C5">
        <w:rPr>
          <w:rFonts w:ascii="Times New Roman" w:hAnsi="Times New Roman" w:cs="Times New Roman"/>
          <w:sz w:val="20"/>
          <w:szCs w:val="20"/>
        </w:rPr>
        <w:t>Therapy, we value our time with our patients and believe that keeping your appointment is an integral portion of your recovery.</w:t>
      </w:r>
      <w:r w:rsidR="00B1185B" w:rsidRPr="00D549C5">
        <w:rPr>
          <w:rFonts w:ascii="Times New Roman" w:hAnsi="Times New Roman" w:cs="Times New Roman"/>
          <w:sz w:val="20"/>
          <w:szCs w:val="20"/>
        </w:rPr>
        <w:t xml:space="preserve">  </w:t>
      </w:r>
      <w:r w:rsidR="00E55963" w:rsidRPr="00D549C5">
        <w:rPr>
          <w:rFonts w:ascii="Times New Roman" w:hAnsi="Times New Roman" w:cs="Times New Roman"/>
          <w:b/>
          <w:sz w:val="20"/>
          <w:szCs w:val="20"/>
        </w:rPr>
        <w:t xml:space="preserve">Please be advised, a minimum of 24 </w:t>
      </w:r>
      <w:r w:rsidR="00B1185B" w:rsidRPr="00D549C5">
        <w:rPr>
          <w:rFonts w:ascii="Times New Roman" w:hAnsi="Times New Roman" w:cs="Times New Roman"/>
          <w:b/>
          <w:sz w:val="20"/>
          <w:szCs w:val="20"/>
        </w:rPr>
        <w:t>hours’ notice</w:t>
      </w:r>
      <w:r w:rsidR="00E55963" w:rsidRPr="00D549C5">
        <w:rPr>
          <w:rFonts w:ascii="Times New Roman" w:hAnsi="Times New Roman" w:cs="Times New Roman"/>
          <w:b/>
          <w:sz w:val="20"/>
          <w:szCs w:val="20"/>
        </w:rPr>
        <w:t xml:space="preserve"> is required if you need to cancel an appointment.</w:t>
      </w:r>
      <w:r w:rsidR="00B1185B" w:rsidRPr="00D549C5">
        <w:rPr>
          <w:rFonts w:ascii="Times New Roman" w:hAnsi="Times New Roman" w:cs="Times New Roman"/>
          <w:b/>
          <w:sz w:val="20"/>
          <w:szCs w:val="20"/>
        </w:rPr>
        <w:t xml:space="preserve">  </w:t>
      </w:r>
      <w:r w:rsidR="00E55963" w:rsidRPr="00D549C5">
        <w:rPr>
          <w:rFonts w:ascii="Times New Roman" w:hAnsi="Times New Roman" w:cs="Times New Roman"/>
          <w:sz w:val="20"/>
          <w:szCs w:val="20"/>
        </w:rPr>
        <w:t>If you no-show or cancel without sufficient notice twice, you will be placed on a same-day call in basis.  This means you will have to call in the morning for an appointment that day.  We may not be able to accommodate all same-day call in requests.</w:t>
      </w:r>
    </w:p>
    <w:p w14:paraId="5823EFFC" w14:textId="17C859BE" w:rsidR="00E55963"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7C2780F9" w14:textId="5E89545C" w:rsidR="00027D99" w:rsidRDefault="00027D99"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2D1DAFE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Message authorization</w:t>
      </w:r>
    </w:p>
    <w:p w14:paraId="66F2FEF2" w14:textId="3B9CF899"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 authorize IP</w:t>
      </w:r>
      <w:r w:rsidR="00AF02B2">
        <w:rPr>
          <w:rFonts w:ascii="Times New Roman" w:hAnsi="Times New Roman" w:cs="Times New Roman"/>
          <w:sz w:val="20"/>
          <w:szCs w:val="20"/>
        </w:rPr>
        <w:t>H</w:t>
      </w:r>
      <w:r w:rsidRPr="00D549C5">
        <w:rPr>
          <w:rFonts w:ascii="Times New Roman" w:hAnsi="Times New Roman" w:cs="Times New Roman"/>
          <w:sz w:val="20"/>
          <w:szCs w:val="20"/>
        </w:rPr>
        <w:t>T to leave detailed information on my phone:               Cell:  Y / N                          Home: Y / N</w:t>
      </w:r>
    </w:p>
    <w:p w14:paraId="132B80A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Initials:  ___________ </w:t>
      </w:r>
    </w:p>
    <w:p w14:paraId="32A6245C" w14:textId="1EDA94E6"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428EFB52" w14:textId="5D3BBBBF"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1FF5CB70" w14:textId="77777777" w:rsidR="00111CE1" w:rsidRPr="00EF364F" w:rsidRDefault="00111CE1" w:rsidP="00111CE1">
      <w:pPr>
        <w:shd w:val="clear" w:color="auto" w:fill="FFFFFF" w:themeFill="background1"/>
        <w:tabs>
          <w:tab w:val="left" w:pos="10080"/>
        </w:tabs>
        <w:jc w:val="both"/>
        <w:rPr>
          <w:rFonts w:ascii="Times New Roman" w:hAnsi="Times New Roman" w:cs="Times New Roman"/>
          <w:b/>
        </w:rPr>
      </w:pPr>
      <w:r w:rsidRPr="00EF364F">
        <w:rPr>
          <w:rFonts w:ascii="Times New Roman" w:hAnsi="Times New Roman" w:cs="Times New Roman"/>
          <w:b/>
        </w:rPr>
        <w:t>I have read and acknowledge the above statements with my signature below.</w:t>
      </w:r>
    </w:p>
    <w:p w14:paraId="5E376B89" w14:textId="6653B145" w:rsidR="00111CE1" w:rsidRPr="00A3683B" w:rsidRDefault="00111CE1" w:rsidP="004507B8">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Signature: __________________________________________________________ Date: ___________________</w:t>
      </w:r>
    </w:p>
    <w:sectPr w:rsidR="00111CE1" w:rsidRPr="00A3683B" w:rsidSect="00B118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380"/>
    <w:multiLevelType w:val="hybridMultilevel"/>
    <w:tmpl w:val="DBE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NzAzMzcytbQ0MDNW0lEKTi0uzszPAykwrQUA8NnxNiwAAAA="/>
  </w:docVars>
  <w:rsids>
    <w:rsidRoot w:val="00B639CE"/>
    <w:rsid w:val="0002366F"/>
    <w:rsid w:val="00027D99"/>
    <w:rsid w:val="00080424"/>
    <w:rsid w:val="0009785E"/>
    <w:rsid w:val="00101C44"/>
    <w:rsid w:val="00111CE1"/>
    <w:rsid w:val="00180B55"/>
    <w:rsid w:val="00182B07"/>
    <w:rsid w:val="00214077"/>
    <w:rsid w:val="002D42F5"/>
    <w:rsid w:val="002F3E30"/>
    <w:rsid w:val="003146C1"/>
    <w:rsid w:val="00357D0A"/>
    <w:rsid w:val="0037525A"/>
    <w:rsid w:val="003A4481"/>
    <w:rsid w:val="003C2331"/>
    <w:rsid w:val="003E4FD0"/>
    <w:rsid w:val="003F3329"/>
    <w:rsid w:val="00420940"/>
    <w:rsid w:val="004507B8"/>
    <w:rsid w:val="004F1AC4"/>
    <w:rsid w:val="005265F1"/>
    <w:rsid w:val="005347DF"/>
    <w:rsid w:val="0055152D"/>
    <w:rsid w:val="005A5C17"/>
    <w:rsid w:val="005C2A2E"/>
    <w:rsid w:val="00633292"/>
    <w:rsid w:val="006C01E5"/>
    <w:rsid w:val="006F7BCD"/>
    <w:rsid w:val="0071156F"/>
    <w:rsid w:val="00795BF8"/>
    <w:rsid w:val="007F18BA"/>
    <w:rsid w:val="00831472"/>
    <w:rsid w:val="008F3373"/>
    <w:rsid w:val="00905283"/>
    <w:rsid w:val="00921517"/>
    <w:rsid w:val="00927A47"/>
    <w:rsid w:val="00964551"/>
    <w:rsid w:val="00976872"/>
    <w:rsid w:val="00980877"/>
    <w:rsid w:val="009A24AA"/>
    <w:rsid w:val="00A30C58"/>
    <w:rsid w:val="00A3683B"/>
    <w:rsid w:val="00A6291E"/>
    <w:rsid w:val="00A7163B"/>
    <w:rsid w:val="00AB5496"/>
    <w:rsid w:val="00AF02B2"/>
    <w:rsid w:val="00AF689F"/>
    <w:rsid w:val="00B1185B"/>
    <w:rsid w:val="00B36F43"/>
    <w:rsid w:val="00B53CE6"/>
    <w:rsid w:val="00B639CE"/>
    <w:rsid w:val="00BB73BE"/>
    <w:rsid w:val="00BC6594"/>
    <w:rsid w:val="00BD255B"/>
    <w:rsid w:val="00BD2A01"/>
    <w:rsid w:val="00BF1227"/>
    <w:rsid w:val="00C22AD0"/>
    <w:rsid w:val="00C65F0E"/>
    <w:rsid w:val="00D549C5"/>
    <w:rsid w:val="00D62619"/>
    <w:rsid w:val="00D92D04"/>
    <w:rsid w:val="00DB0898"/>
    <w:rsid w:val="00DC63B4"/>
    <w:rsid w:val="00DE4775"/>
    <w:rsid w:val="00DF5C6C"/>
    <w:rsid w:val="00E122E8"/>
    <w:rsid w:val="00E55963"/>
    <w:rsid w:val="00E958E0"/>
    <w:rsid w:val="00ED3A54"/>
    <w:rsid w:val="00EE35B7"/>
    <w:rsid w:val="00EF1843"/>
    <w:rsid w:val="00EF364F"/>
    <w:rsid w:val="00F6408B"/>
    <w:rsid w:val="00F83A58"/>
    <w:rsid w:val="00FC2FAA"/>
    <w:rsid w:val="00FC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708E"/>
  <w15:docId w15:val="{125A99B1-3E02-40B9-B4F6-98D88A08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1"/>
    <w:rPr>
      <w:rFonts w:ascii="Tahoma" w:hAnsi="Tahoma" w:cs="Tahoma"/>
      <w:sz w:val="16"/>
      <w:szCs w:val="16"/>
    </w:rPr>
  </w:style>
  <w:style w:type="paragraph" w:styleId="ListParagraph">
    <w:name w:val="List Paragraph"/>
    <w:basedOn w:val="Normal"/>
    <w:uiPriority w:val="34"/>
    <w:qFormat/>
    <w:rsid w:val="00D6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m%20PT\Document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9F23-B709-4289-957A-31D798DA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Yelm PT</dc:creator>
  <cp:lastModifiedBy>Julie Randich</cp:lastModifiedBy>
  <cp:revision>7</cp:revision>
  <cp:lastPrinted>2017-01-31T19:41:00Z</cp:lastPrinted>
  <dcterms:created xsi:type="dcterms:W3CDTF">2017-02-09T22:59:00Z</dcterms:created>
  <dcterms:modified xsi:type="dcterms:W3CDTF">2018-12-13T23:28:00Z</dcterms:modified>
</cp:coreProperties>
</file>